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A142" w14:textId="7AABC1EC" w:rsidR="009D08B9" w:rsidRPr="00A3722A" w:rsidRDefault="00423C5C" w:rsidP="00A3722A">
      <w:pPr>
        <w:rPr>
          <w:b/>
          <w:sz w:val="40"/>
          <w:szCs w:val="40"/>
        </w:rPr>
      </w:pPr>
      <w:r w:rsidRPr="00A3722A">
        <w:rPr>
          <w:b/>
          <w:sz w:val="40"/>
          <w:szCs w:val="40"/>
        </w:rPr>
        <w:t>Privacyverklaring</w:t>
      </w:r>
      <w:r w:rsidR="000939ED" w:rsidRPr="00A3722A">
        <w:rPr>
          <w:b/>
          <w:sz w:val="40"/>
          <w:szCs w:val="40"/>
        </w:rPr>
        <w:t xml:space="preserve"> </w:t>
      </w:r>
    </w:p>
    <w:p w14:paraId="03EBEDBB" w14:textId="77777777" w:rsidR="00A3722A" w:rsidRDefault="00A3722A" w:rsidP="00A3722A"/>
    <w:p w14:paraId="73C329CD" w14:textId="6FBEC080" w:rsidR="004F2C05" w:rsidRPr="00857AF0" w:rsidRDefault="004F2C05" w:rsidP="00A3722A">
      <w:r w:rsidRPr="00857AF0">
        <w:t>Ik</w:t>
      </w:r>
      <w:r w:rsidR="00423C5C" w:rsidRPr="00857AF0">
        <w:t xml:space="preserve"> hecht veel waarde aan de bescher</w:t>
      </w:r>
      <w:r w:rsidR="00770154" w:rsidRPr="00857AF0">
        <w:t>ming van j</w:t>
      </w:r>
      <w:r w:rsidR="000E5FD9" w:rsidRPr="00857AF0">
        <w:t>e</w:t>
      </w:r>
      <w:r w:rsidR="00770154" w:rsidRPr="00857AF0">
        <w:t xml:space="preserve"> persoonsgegevens. </w:t>
      </w:r>
      <w:r w:rsidR="000939ED" w:rsidRPr="00857AF0">
        <w:t xml:space="preserve">In deze privacyverklaring </w:t>
      </w:r>
      <w:r w:rsidR="009A390E" w:rsidRPr="00857AF0">
        <w:t xml:space="preserve">geef ik </w:t>
      </w:r>
      <w:r w:rsidR="000939ED" w:rsidRPr="00857AF0">
        <w:t xml:space="preserve">je informatie over welke gegevens ik verwerk en waarom. </w:t>
      </w:r>
    </w:p>
    <w:p w14:paraId="1C0C3B5E" w14:textId="77777777" w:rsidR="00A3722A" w:rsidRPr="00857AF0" w:rsidRDefault="00A3722A" w:rsidP="00A3722A">
      <w:pPr>
        <w:rPr>
          <w:rFonts w:cs="Arial"/>
          <w:b/>
        </w:rPr>
      </w:pPr>
    </w:p>
    <w:p w14:paraId="47171010" w14:textId="2A7CC417" w:rsidR="002C3C82" w:rsidRPr="00857AF0" w:rsidRDefault="00A3722A" w:rsidP="00A3722A">
      <w:pPr>
        <w:rPr>
          <w:rFonts w:cs="Arial"/>
          <w:b/>
        </w:rPr>
      </w:pPr>
      <w:r w:rsidRPr="00857AF0">
        <w:rPr>
          <w:rFonts w:cs="Arial"/>
          <w:b/>
        </w:rPr>
        <w:t>Mijn c</w:t>
      </w:r>
      <w:r w:rsidR="002C3C82" w:rsidRPr="00857AF0">
        <w:rPr>
          <w:rFonts w:cs="Arial"/>
          <w:b/>
        </w:rPr>
        <w:t>ontactgegevens</w:t>
      </w:r>
    </w:p>
    <w:p w14:paraId="40B460C9" w14:textId="04B960EC" w:rsidR="002C3C82" w:rsidRPr="00857AF0" w:rsidRDefault="00A3722A" w:rsidP="00857AF0">
      <w:pPr>
        <w:tabs>
          <w:tab w:val="right" w:leader="underscore" w:pos="9639"/>
        </w:tabs>
        <w:spacing w:line="680" w:lineRule="atLeast"/>
        <w:rPr>
          <w:rFonts w:cs="Arial"/>
          <w:lang w:val="de-DE"/>
        </w:rPr>
      </w:pPr>
      <w:proofErr w:type="spellStart"/>
      <w:r w:rsidRPr="00857AF0">
        <w:rPr>
          <w:rFonts w:cs="Arial"/>
          <w:lang w:val="de-DE"/>
        </w:rPr>
        <w:t>Naam</w:t>
      </w:r>
      <w:proofErr w:type="spellEnd"/>
      <w:r w:rsidRPr="00857AF0">
        <w:rPr>
          <w:rFonts w:cs="Arial"/>
          <w:lang w:val="de-DE"/>
        </w:rPr>
        <w:tab/>
      </w:r>
    </w:p>
    <w:p w14:paraId="0423F224" w14:textId="56C7DDCD" w:rsidR="00357126" w:rsidRPr="00857AF0" w:rsidRDefault="00A3722A" w:rsidP="00857AF0">
      <w:pPr>
        <w:tabs>
          <w:tab w:val="right" w:leader="underscore" w:pos="9639"/>
        </w:tabs>
        <w:spacing w:line="680" w:lineRule="atLeast"/>
        <w:rPr>
          <w:rFonts w:cs="Arial"/>
          <w:lang w:val="de-DE"/>
        </w:rPr>
      </w:pPr>
      <w:proofErr w:type="spellStart"/>
      <w:r w:rsidRPr="00857AF0">
        <w:rPr>
          <w:rFonts w:cs="Arial"/>
          <w:lang w:val="de-DE"/>
        </w:rPr>
        <w:t>Adres</w:t>
      </w:r>
      <w:proofErr w:type="spellEnd"/>
      <w:r w:rsidRPr="00857AF0">
        <w:rPr>
          <w:rFonts w:cs="Arial"/>
          <w:lang w:val="de-DE"/>
        </w:rPr>
        <w:tab/>
      </w:r>
    </w:p>
    <w:p w14:paraId="62F1C946" w14:textId="7BEAADE6" w:rsidR="002C3C82" w:rsidRPr="00857AF0" w:rsidRDefault="00A3722A" w:rsidP="00857AF0">
      <w:pPr>
        <w:tabs>
          <w:tab w:val="right" w:leader="underscore" w:pos="9639"/>
        </w:tabs>
        <w:spacing w:line="680" w:lineRule="atLeast"/>
        <w:rPr>
          <w:rFonts w:cs="Arial"/>
          <w:lang w:val="de-DE"/>
        </w:rPr>
      </w:pPr>
      <w:proofErr w:type="spellStart"/>
      <w:r w:rsidRPr="00857AF0">
        <w:rPr>
          <w:rFonts w:cs="Arial"/>
          <w:lang w:val="de-DE"/>
        </w:rPr>
        <w:t>E-mail</w:t>
      </w:r>
      <w:proofErr w:type="spellEnd"/>
      <w:r w:rsidRPr="00857AF0">
        <w:rPr>
          <w:rFonts w:cs="Arial"/>
          <w:lang w:val="de-DE"/>
        </w:rPr>
        <w:tab/>
      </w:r>
    </w:p>
    <w:p w14:paraId="70C35C7E" w14:textId="08A31138" w:rsidR="002C3C82" w:rsidRPr="00857AF0" w:rsidRDefault="00A3722A" w:rsidP="00857AF0">
      <w:pPr>
        <w:tabs>
          <w:tab w:val="right" w:leader="underscore" w:pos="9639"/>
        </w:tabs>
        <w:spacing w:line="680" w:lineRule="atLeast"/>
        <w:rPr>
          <w:rFonts w:cs="Arial"/>
        </w:rPr>
      </w:pPr>
      <w:r w:rsidRPr="00857AF0">
        <w:rPr>
          <w:rFonts w:cs="Arial"/>
        </w:rPr>
        <w:t>Telefoon</w:t>
      </w:r>
      <w:r w:rsidRPr="00857AF0">
        <w:rPr>
          <w:rFonts w:cs="Arial"/>
        </w:rPr>
        <w:tab/>
      </w:r>
    </w:p>
    <w:p w14:paraId="11C0345A" w14:textId="77777777" w:rsidR="002C3C82" w:rsidRPr="00857AF0" w:rsidRDefault="002C3C82" w:rsidP="00A3722A">
      <w:pPr>
        <w:rPr>
          <w:rFonts w:cs="Arial"/>
        </w:rPr>
      </w:pPr>
    </w:p>
    <w:p w14:paraId="04C862FD" w14:textId="77777777" w:rsidR="00A3722A" w:rsidRPr="00857AF0" w:rsidRDefault="00A3722A" w:rsidP="00A3722A">
      <w:pPr>
        <w:rPr>
          <w:rFonts w:cs="Arial"/>
          <w:b/>
        </w:rPr>
      </w:pPr>
    </w:p>
    <w:p w14:paraId="15A52DCD" w14:textId="23E78AE6" w:rsidR="002C3C82" w:rsidRPr="00857AF0" w:rsidRDefault="00F52809" w:rsidP="00A3722A">
      <w:pPr>
        <w:rPr>
          <w:rFonts w:cs="Arial"/>
          <w:b/>
        </w:rPr>
      </w:pPr>
      <w:r w:rsidRPr="00857AF0">
        <w:rPr>
          <w:rFonts w:cs="Arial"/>
          <w:b/>
        </w:rPr>
        <w:t>Gegevens</w:t>
      </w:r>
      <w:r w:rsidR="002C3C82" w:rsidRPr="00857AF0">
        <w:rPr>
          <w:rFonts w:cs="Arial"/>
          <w:b/>
        </w:rPr>
        <w:t xml:space="preserve"> die </w:t>
      </w:r>
      <w:r w:rsidR="00A3722A" w:rsidRPr="00857AF0">
        <w:rPr>
          <w:rFonts w:cs="Arial"/>
          <w:b/>
        </w:rPr>
        <w:t>ik verwerk</w:t>
      </w:r>
    </w:p>
    <w:p w14:paraId="3BF8B524" w14:textId="77777777" w:rsidR="00857AF0" w:rsidRPr="00857AF0" w:rsidRDefault="00857AF0" w:rsidP="00A3722A">
      <w:pPr>
        <w:rPr>
          <w:rFonts w:cs="Arial"/>
          <w:b/>
        </w:rPr>
      </w:pPr>
    </w:p>
    <w:p w14:paraId="4F689A95" w14:textId="2CD58B9B" w:rsidR="003C2F3A" w:rsidRPr="00857AF0" w:rsidRDefault="00857AF0" w:rsidP="00A3722A">
      <w:pPr>
        <w:rPr>
          <w:rFonts w:cs="Arial"/>
          <w:u w:val="single"/>
        </w:rPr>
      </w:pPr>
      <w:r>
        <w:rPr>
          <w:rFonts w:cs="Arial"/>
          <w:u w:val="single"/>
        </w:rPr>
        <w:t>Kind</w:t>
      </w:r>
    </w:p>
    <w:p w14:paraId="7F93B2A5" w14:textId="3C7F711D" w:rsidR="003C2F3A" w:rsidRPr="00857AF0" w:rsidRDefault="003C2F3A" w:rsidP="00A3722A">
      <w:pPr>
        <w:pStyle w:val="Lijstalinea"/>
        <w:numPr>
          <w:ilvl w:val="0"/>
          <w:numId w:val="20"/>
        </w:numPr>
        <w:rPr>
          <w:rFonts w:cs="Arial"/>
        </w:rPr>
      </w:pPr>
      <w:r w:rsidRPr="00857AF0">
        <w:rPr>
          <w:rFonts w:cs="Arial"/>
        </w:rPr>
        <w:t>Naam</w:t>
      </w:r>
    </w:p>
    <w:p w14:paraId="126323A4" w14:textId="6237C393" w:rsidR="003C2F3A" w:rsidRPr="00857AF0" w:rsidRDefault="003C2F3A" w:rsidP="00A3722A">
      <w:pPr>
        <w:pStyle w:val="Lijstalinea"/>
        <w:numPr>
          <w:ilvl w:val="0"/>
          <w:numId w:val="20"/>
        </w:numPr>
        <w:rPr>
          <w:rFonts w:cs="Arial"/>
        </w:rPr>
      </w:pPr>
      <w:r w:rsidRPr="00857AF0">
        <w:rPr>
          <w:rFonts w:cs="Arial"/>
        </w:rPr>
        <w:t>Adresgegevens</w:t>
      </w:r>
    </w:p>
    <w:p w14:paraId="1977FCF9" w14:textId="69C76400" w:rsidR="003C2F3A" w:rsidRPr="00857AF0" w:rsidRDefault="003C2F3A" w:rsidP="00A3722A">
      <w:pPr>
        <w:pStyle w:val="Lijstalinea"/>
        <w:numPr>
          <w:ilvl w:val="0"/>
          <w:numId w:val="20"/>
        </w:numPr>
        <w:rPr>
          <w:rFonts w:cs="Arial"/>
        </w:rPr>
      </w:pPr>
      <w:r w:rsidRPr="00857AF0">
        <w:rPr>
          <w:rFonts w:cs="Arial"/>
        </w:rPr>
        <w:t>Geboortedatum</w:t>
      </w:r>
    </w:p>
    <w:p w14:paraId="46610285" w14:textId="3B713D97" w:rsidR="00CF3EAB" w:rsidRPr="00857AF0" w:rsidRDefault="00A3722A" w:rsidP="00A3722A">
      <w:pPr>
        <w:pStyle w:val="Lijstalinea"/>
        <w:numPr>
          <w:ilvl w:val="0"/>
          <w:numId w:val="20"/>
        </w:numPr>
        <w:rPr>
          <w:rFonts w:cs="Arial"/>
        </w:rPr>
      </w:pPr>
      <w:r w:rsidRPr="00857AF0">
        <w:rPr>
          <w:rFonts w:cs="Arial"/>
        </w:rPr>
        <w:t>Medische gegevens</w:t>
      </w:r>
    </w:p>
    <w:p w14:paraId="67D428E5" w14:textId="0152B549" w:rsidR="00CF3EAB" w:rsidRPr="00857AF0" w:rsidRDefault="00A3722A" w:rsidP="00A3722A">
      <w:pPr>
        <w:pStyle w:val="Lijstalinea"/>
        <w:numPr>
          <w:ilvl w:val="0"/>
          <w:numId w:val="20"/>
        </w:numPr>
        <w:rPr>
          <w:rFonts w:cs="Arial"/>
        </w:rPr>
      </w:pPr>
      <w:r w:rsidRPr="00857AF0">
        <w:rPr>
          <w:rFonts w:cs="Arial"/>
        </w:rPr>
        <w:t>Beeldmateriaal</w:t>
      </w:r>
    </w:p>
    <w:p w14:paraId="04FCF254" w14:textId="16CC32FE" w:rsidR="00F52809" w:rsidRPr="00857AF0" w:rsidRDefault="00F52809" w:rsidP="00A3722A">
      <w:pPr>
        <w:pStyle w:val="Lijstalinea"/>
        <w:numPr>
          <w:ilvl w:val="0"/>
          <w:numId w:val="20"/>
        </w:numPr>
        <w:rPr>
          <w:rFonts w:cs="Arial"/>
        </w:rPr>
      </w:pPr>
      <w:r w:rsidRPr="00857AF0">
        <w:rPr>
          <w:rFonts w:cs="Arial"/>
        </w:rPr>
        <w:t xml:space="preserve">Gegevens over de </w:t>
      </w:r>
      <w:r w:rsidR="00FD0624" w:rsidRPr="00857AF0">
        <w:rPr>
          <w:rFonts w:cs="Arial"/>
        </w:rPr>
        <w:t xml:space="preserve">verzorging en de </w:t>
      </w:r>
      <w:r w:rsidRPr="00857AF0">
        <w:rPr>
          <w:rFonts w:cs="Arial"/>
        </w:rPr>
        <w:t>ontwikkeling van het kind</w:t>
      </w:r>
    </w:p>
    <w:p w14:paraId="739ACDB1" w14:textId="7E13EA87" w:rsidR="003850E2" w:rsidRPr="00857AF0" w:rsidRDefault="003850E2" w:rsidP="00A3722A">
      <w:pPr>
        <w:pStyle w:val="Lijstalinea"/>
        <w:numPr>
          <w:ilvl w:val="0"/>
          <w:numId w:val="20"/>
        </w:numPr>
        <w:rPr>
          <w:rFonts w:cs="Arial"/>
        </w:rPr>
      </w:pPr>
      <w:r w:rsidRPr="00857AF0">
        <w:rPr>
          <w:rFonts w:cs="Arial"/>
        </w:rPr>
        <w:t>Verslaglegging van gesprekken</w:t>
      </w:r>
    </w:p>
    <w:p w14:paraId="225F42C1" w14:textId="6C60D356" w:rsidR="00357126" w:rsidRPr="00857AF0" w:rsidRDefault="00357126" w:rsidP="00A3722A">
      <w:pPr>
        <w:pStyle w:val="Lijstalinea"/>
        <w:numPr>
          <w:ilvl w:val="0"/>
          <w:numId w:val="20"/>
        </w:numPr>
        <w:rPr>
          <w:rFonts w:cs="Arial"/>
        </w:rPr>
      </w:pPr>
      <w:r w:rsidRPr="00857AF0">
        <w:rPr>
          <w:rFonts w:cs="Arial"/>
        </w:rPr>
        <w:t xml:space="preserve">Andere persoonsgegevens </w:t>
      </w:r>
      <w:r w:rsidR="003F1ECE" w:rsidRPr="00857AF0">
        <w:rPr>
          <w:rFonts w:cs="Arial"/>
        </w:rPr>
        <w:t>die</w:t>
      </w:r>
      <w:r w:rsidRPr="00857AF0">
        <w:rPr>
          <w:rFonts w:cs="Arial"/>
        </w:rPr>
        <w:t xml:space="preserve"> j</w:t>
      </w:r>
      <w:r w:rsidR="00116E4B" w:rsidRPr="00857AF0">
        <w:rPr>
          <w:rFonts w:cs="Arial"/>
        </w:rPr>
        <w:t>e met mij</w:t>
      </w:r>
      <w:r w:rsidRPr="00857AF0">
        <w:rPr>
          <w:rFonts w:cs="Arial"/>
        </w:rPr>
        <w:t xml:space="preserve"> deelt</w:t>
      </w:r>
    </w:p>
    <w:p w14:paraId="2A79E7BF" w14:textId="77777777" w:rsidR="003C2F3A" w:rsidRPr="00857AF0" w:rsidRDefault="003C2F3A" w:rsidP="00A3722A">
      <w:pPr>
        <w:rPr>
          <w:rFonts w:cs="Arial"/>
          <w:u w:val="single"/>
        </w:rPr>
      </w:pPr>
    </w:p>
    <w:p w14:paraId="1385B7CC" w14:textId="7E25FAEF" w:rsidR="003C2F3A" w:rsidRPr="00857AF0" w:rsidRDefault="00857AF0" w:rsidP="00A3722A">
      <w:pPr>
        <w:rPr>
          <w:rFonts w:cs="Arial"/>
          <w:u w:val="single"/>
        </w:rPr>
      </w:pPr>
      <w:r>
        <w:rPr>
          <w:rFonts w:cs="Arial"/>
          <w:u w:val="single"/>
        </w:rPr>
        <w:t>Ouder</w:t>
      </w:r>
    </w:p>
    <w:p w14:paraId="59B95312" w14:textId="77777777" w:rsidR="003C2F3A" w:rsidRPr="00857AF0" w:rsidRDefault="003C2F3A" w:rsidP="00A3722A">
      <w:pPr>
        <w:pStyle w:val="Lijstalinea"/>
        <w:numPr>
          <w:ilvl w:val="0"/>
          <w:numId w:val="21"/>
        </w:numPr>
        <w:rPr>
          <w:rFonts w:cs="Arial"/>
        </w:rPr>
      </w:pPr>
      <w:r w:rsidRPr="00857AF0">
        <w:rPr>
          <w:rFonts w:cs="Arial"/>
        </w:rPr>
        <w:t>Naam</w:t>
      </w:r>
    </w:p>
    <w:p w14:paraId="35B4AF1C" w14:textId="77777777" w:rsidR="003C2F3A" w:rsidRPr="00857AF0" w:rsidRDefault="003C2F3A" w:rsidP="00A3722A">
      <w:pPr>
        <w:pStyle w:val="Lijstalinea"/>
        <w:numPr>
          <w:ilvl w:val="0"/>
          <w:numId w:val="21"/>
        </w:numPr>
        <w:rPr>
          <w:rFonts w:cs="Arial"/>
        </w:rPr>
      </w:pPr>
      <w:r w:rsidRPr="00857AF0">
        <w:rPr>
          <w:rFonts w:cs="Arial"/>
        </w:rPr>
        <w:t>Adresgegevens</w:t>
      </w:r>
    </w:p>
    <w:p w14:paraId="6FAE8947" w14:textId="4DA09FB3" w:rsidR="003C2F3A" w:rsidRPr="00857AF0" w:rsidRDefault="003C2F3A" w:rsidP="00A3722A">
      <w:pPr>
        <w:pStyle w:val="Lijstalinea"/>
        <w:numPr>
          <w:ilvl w:val="0"/>
          <w:numId w:val="21"/>
        </w:numPr>
        <w:rPr>
          <w:rFonts w:cs="Arial"/>
        </w:rPr>
      </w:pPr>
      <w:r w:rsidRPr="00857AF0">
        <w:rPr>
          <w:rFonts w:cs="Arial"/>
        </w:rPr>
        <w:t>B</w:t>
      </w:r>
      <w:r w:rsidR="00A3142B" w:rsidRPr="00857AF0">
        <w:rPr>
          <w:rFonts w:cs="Arial"/>
        </w:rPr>
        <w:t>urgerservicenummer</w:t>
      </w:r>
    </w:p>
    <w:p w14:paraId="3CDFB957" w14:textId="77777777" w:rsidR="00CF3EAB" w:rsidRPr="00857AF0" w:rsidRDefault="003C2F3A" w:rsidP="00A3722A">
      <w:pPr>
        <w:pStyle w:val="Lijstalinea"/>
        <w:numPr>
          <w:ilvl w:val="0"/>
          <w:numId w:val="21"/>
        </w:numPr>
        <w:rPr>
          <w:rFonts w:cs="Arial"/>
        </w:rPr>
      </w:pPr>
      <w:r w:rsidRPr="00857AF0">
        <w:rPr>
          <w:rFonts w:cs="Arial"/>
        </w:rPr>
        <w:t>E-mailadres</w:t>
      </w:r>
    </w:p>
    <w:p w14:paraId="67D6D3DB" w14:textId="2F391B79" w:rsidR="003C2F3A" w:rsidRPr="00857AF0" w:rsidRDefault="003C2F3A" w:rsidP="00A3722A">
      <w:pPr>
        <w:pStyle w:val="Lijstalinea"/>
        <w:numPr>
          <w:ilvl w:val="0"/>
          <w:numId w:val="21"/>
        </w:numPr>
        <w:rPr>
          <w:rFonts w:cs="Arial"/>
        </w:rPr>
      </w:pPr>
      <w:r w:rsidRPr="00857AF0">
        <w:rPr>
          <w:rFonts w:cs="Arial"/>
        </w:rPr>
        <w:t>Telefoonnummer</w:t>
      </w:r>
    </w:p>
    <w:p w14:paraId="60E5C7D1" w14:textId="57317E4B" w:rsidR="00357126" w:rsidRPr="00857AF0" w:rsidRDefault="00357126" w:rsidP="00A3722A">
      <w:pPr>
        <w:pStyle w:val="Lijstalinea"/>
        <w:numPr>
          <w:ilvl w:val="0"/>
          <w:numId w:val="21"/>
        </w:numPr>
        <w:rPr>
          <w:rFonts w:cs="Arial"/>
        </w:rPr>
      </w:pPr>
      <w:r w:rsidRPr="00857AF0">
        <w:rPr>
          <w:rFonts w:cs="Arial"/>
        </w:rPr>
        <w:t xml:space="preserve">Andere persoonsgegevens </w:t>
      </w:r>
      <w:r w:rsidR="003F1ECE" w:rsidRPr="00857AF0">
        <w:rPr>
          <w:rFonts w:cs="Arial"/>
        </w:rPr>
        <w:t>die</w:t>
      </w:r>
      <w:r w:rsidRPr="00857AF0">
        <w:rPr>
          <w:rFonts w:cs="Arial"/>
        </w:rPr>
        <w:t xml:space="preserve"> j</w:t>
      </w:r>
      <w:r w:rsidR="00116E4B" w:rsidRPr="00857AF0">
        <w:rPr>
          <w:rFonts w:cs="Arial"/>
        </w:rPr>
        <w:t>e met mij</w:t>
      </w:r>
      <w:r w:rsidRPr="00857AF0">
        <w:rPr>
          <w:rFonts w:cs="Arial"/>
        </w:rPr>
        <w:t xml:space="preserve"> deelt </w:t>
      </w:r>
    </w:p>
    <w:p w14:paraId="54AC13A5" w14:textId="362787A4" w:rsidR="0088621F" w:rsidRPr="00857AF0" w:rsidRDefault="0088621F" w:rsidP="00A3722A">
      <w:pPr>
        <w:rPr>
          <w:rFonts w:cs="Arial"/>
        </w:rPr>
      </w:pPr>
      <w:r w:rsidRPr="00857AF0">
        <w:rPr>
          <w:rFonts w:cs="Arial"/>
        </w:rPr>
        <w:t xml:space="preserve"> </w:t>
      </w:r>
    </w:p>
    <w:p w14:paraId="258B5C2C" w14:textId="77777777" w:rsidR="00A3722A" w:rsidRPr="00857AF0" w:rsidRDefault="00A3722A" w:rsidP="00A3722A">
      <w:pPr>
        <w:rPr>
          <w:rFonts w:cs="Arial"/>
        </w:rPr>
      </w:pPr>
    </w:p>
    <w:p w14:paraId="41A8A6DA" w14:textId="65713EAD" w:rsidR="003C2F3A" w:rsidRPr="00857AF0" w:rsidRDefault="003C2F3A" w:rsidP="00A3722A">
      <w:pPr>
        <w:rPr>
          <w:rFonts w:cs="Arial"/>
          <w:b/>
          <w:noProof/>
        </w:rPr>
      </w:pPr>
      <w:r w:rsidRPr="00857AF0">
        <w:rPr>
          <w:rFonts w:cs="Arial"/>
          <w:b/>
          <w:noProof/>
        </w:rPr>
        <w:t>Doel gegevensverwerking</w:t>
      </w:r>
    </w:p>
    <w:p w14:paraId="609BAEDF" w14:textId="46CC645D" w:rsidR="00E878CF" w:rsidRPr="00857AF0" w:rsidRDefault="003C2F3A" w:rsidP="00A3722A">
      <w:pPr>
        <w:rPr>
          <w:rFonts w:cs="Arial"/>
        </w:rPr>
      </w:pPr>
      <w:r w:rsidRPr="00857AF0">
        <w:rPr>
          <w:rFonts w:cs="Arial"/>
          <w:noProof/>
        </w:rPr>
        <w:t xml:space="preserve">Ik verwerk </w:t>
      </w:r>
      <w:r w:rsidR="00F52809" w:rsidRPr="00857AF0">
        <w:rPr>
          <w:rFonts w:cs="Arial"/>
          <w:noProof/>
        </w:rPr>
        <w:t xml:space="preserve">bovenstaande </w:t>
      </w:r>
      <w:r w:rsidRPr="00857AF0">
        <w:rPr>
          <w:rFonts w:cs="Arial"/>
          <w:noProof/>
        </w:rPr>
        <w:t>persoonsgegevens ten behoeve van de volgende doeleinden:</w:t>
      </w:r>
      <w:r w:rsidR="00E878CF" w:rsidRPr="00857AF0">
        <w:rPr>
          <w:rFonts w:cs="Arial"/>
        </w:rPr>
        <w:t xml:space="preserve"> </w:t>
      </w:r>
    </w:p>
    <w:p w14:paraId="11E93029" w14:textId="376694A6" w:rsidR="00F52809" w:rsidRPr="00857AF0" w:rsidRDefault="00F52809" w:rsidP="00A3722A">
      <w:pPr>
        <w:pStyle w:val="Lijstalinea"/>
        <w:numPr>
          <w:ilvl w:val="0"/>
          <w:numId w:val="22"/>
        </w:numPr>
        <w:rPr>
          <w:rFonts w:cs="Arial"/>
        </w:rPr>
      </w:pPr>
      <w:r w:rsidRPr="00857AF0">
        <w:rPr>
          <w:rFonts w:cs="Arial"/>
        </w:rPr>
        <w:t xml:space="preserve">Uitvoering geven aan </w:t>
      </w:r>
      <w:r w:rsidR="004B0647" w:rsidRPr="00857AF0">
        <w:rPr>
          <w:rFonts w:cs="Arial"/>
        </w:rPr>
        <w:t xml:space="preserve">onze </w:t>
      </w:r>
      <w:r w:rsidRPr="00857AF0">
        <w:rPr>
          <w:rFonts w:cs="Arial"/>
        </w:rPr>
        <w:t>overeenkomst</w:t>
      </w:r>
      <w:r w:rsidR="001A5D31" w:rsidRPr="00857AF0">
        <w:rPr>
          <w:rFonts w:cs="Arial"/>
        </w:rPr>
        <w:t>;</w:t>
      </w:r>
    </w:p>
    <w:p w14:paraId="5E0DF175" w14:textId="756187BB" w:rsidR="00A67CBE" w:rsidRPr="00857AF0" w:rsidRDefault="00A67CBE" w:rsidP="00A3722A">
      <w:pPr>
        <w:pStyle w:val="Lijstalinea"/>
        <w:numPr>
          <w:ilvl w:val="0"/>
          <w:numId w:val="22"/>
        </w:numPr>
        <w:rPr>
          <w:rFonts w:cs="Arial"/>
        </w:rPr>
      </w:pPr>
      <w:r w:rsidRPr="00857AF0">
        <w:rPr>
          <w:rFonts w:cs="Arial"/>
        </w:rPr>
        <w:t xml:space="preserve">De juiste </w:t>
      </w:r>
      <w:r w:rsidR="003850E2" w:rsidRPr="00857AF0">
        <w:rPr>
          <w:rFonts w:cs="Arial"/>
        </w:rPr>
        <w:t>zorg en begeleiding</w:t>
      </w:r>
      <w:r w:rsidRPr="00857AF0">
        <w:rPr>
          <w:rFonts w:cs="Arial"/>
        </w:rPr>
        <w:t xml:space="preserve"> bieden</w:t>
      </w:r>
      <w:r w:rsidR="003850E2" w:rsidRPr="00857AF0">
        <w:rPr>
          <w:rFonts w:cs="Arial"/>
        </w:rPr>
        <w:t xml:space="preserve"> aan </w:t>
      </w:r>
      <w:r w:rsidR="00E567F6" w:rsidRPr="00857AF0">
        <w:rPr>
          <w:rFonts w:cs="Arial"/>
        </w:rPr>
        <w:t>je</w:t>
      </w:r>
      <w:r w:rsidR="003850E2" w:rsidRPr="00857AF0">
        <w:rPr>
          <w:rFonts w:cs="Arial"/>
        </w:rPr>
        <w:t xml:space="preserve"> kind tijdens de opvang</w:t>
      </w:r>
      <w:r w:rsidR="001A5D31" w:rsidRPr="00857AF0">
        <w:rPr>
          <w:rFonts w:cs="Arial"/>
        </w:rPr>
        <w:t>;</w:t>
      </w:r>
      <w:r w:rsidRPr="00857AF0">
        <w:rPr>
          <w:rFonts w:cs="Arial"/>
        </w:rPr>
        <w:t xml:space="preserve"> </w:t>
      </w:r>
    </w:p>
    <w:p w14:paraId="7C73E1C2" w14:textId="39A1128F" w:rsidR="00F52809" w:rsidRPr="00857AF0" w:rsidRDefault="00E567F6" w:rsidP="00A3722A">
      <w:pPr>
        <w:pStyle w:val="Lijstalinea"/>
        <w:numPr>
          <w:ilvl w:val="0"/>
          <w:numId w:val="22"/>
        </w:numPr>
        <w:rPr>
          <w:rFonts w:cs="Arial"/>
        </w:rPr>
      </w:pPr>
      <w:r w:rsidRPr="00857AF0">
        <w:rPr>
          <w:rFonts w:cs="Arial"/>
        </w:rPr>
        <w:t>Je informeren</w:t>
      </w:r>
      <w:r w:rsidR="00A67CBE" w:rsidRPr="00857AF0">
        <w:rPr>
          <w:rFonts w:cs="Arial"/>
        </w:rPr>
        <w:t xml:space="preserve"> over de opvang</w:t>
      </w:r>
      <w:r w:rsidRPr="00857AF0">
        <w:rPr>
          <w:rFonts w:cs="Arial"/>
        </w:rPr>
        <w:t xml:space="preserve"> van je kind</w:t>
      </w:r>
      <w:r w:rsidR="009A6BE5" w:rsidRPr="00857AF0">
        <w:rPr>
          <w:rFonts w:cs="Arial"/>
        </w:rPr>
        <w:t xml:space="preserve"> en daaraan gerelateerde zaken</w:t>
      </w:r>
      <w:r w:rsidR="001A5D31" w:rsidRPr="00857AF0">
        <w:rPr>
          <w:rFonts w:cs="Arial"/>
        </w:rPr>
        <w:t>;</w:t>
      </w:r>
    </w:p>
    <w:p w14:paraId="17C24692" w14:textId="7351DB14" w:rsidR="00FC7B00" w:rsidRPr="00857AF0" w:rsidRDefault="00FC7B00" w:rsidP="00A3722A">
      <w:pPr>
        <w:pStyle w:val="Lijstalinea"/>
        <w:numPr>
          <w:ilvl w:val="0"/>
          <w:numId w:val="22"/>
        </w:numPr>
        <w:rPr>
          <w:rFonts w:cs="Arial"/>
        </w:rPr>
      </w:pPr>
      <w:r w:rsidRPr="00857AF0">
        <w:rPr>
          <w:rFonts w:cs="Arial"/>
        </w:rPr>
        <w:t>Het voeren van een administratie</w:t>
      </w:r>
      <w:r w:rsidR="001A5D31" w:rsidRPr="00857AF0">
        <w:rPr>
          <w:rFonts w:cs="Arial"/>
        </w:rPr>
        <w:t>;</w:t>
      </w:r>
    </w:p>
    <w:p w14:paraId="0F9EBD14" w14:textId="2F988DE5" w:rsidR="00F41DD7" w:rsidRPr="00857AF0" w:rsidRDefault="009A6BE5" w:rsidP="00A3722A">
      <w:pPr>
        <w:pStyle w:val="Lijstalinea"/>
        <w:numPr>
          <w:ilvl w:val="0"/>
          <w:numId w:val="22"/>
        </w:numPr>
        <w:rPr>
          <w:rFonts w:cs="Arial"/>
        </w:rPr>
      </w:pPr>
      <w:r w:rsidRPr="00857AF0">
        <w:rPr>
          <w:rFonts w:cs="Arial"/>
        </w:rPr>
        <w:t xml:space="preserve">Het </w:t>
      </w:r>
      <w:r w:rsidR="003F1ECE" w:rsidRPr="00857AF0">
        <w:rPr>
          <w:rFonts w:cs="Arial"/>
        </w:rPr>
        <w:t>v</w:t>
      </w:r>
      <w:r w:rsidR="00A67CBE" w:rsidRPr="00857AF0">
        <w:rPr>
          <w:rFonts w:cs="Arial"/>
        </w:rPr>
        <w:t>oldoen aan wettelijke verplichtingen</w:t>
      </w:r>
      <w:r w:rsidR="001A5D31" w:rsidRPr="00857AF0">
        <w:rPr>
          <w:rFonts w:cs="Arial"/>
        </w:rPr>
        <w:t>, of;</w:t>
      </w:r>
    </w:p>
    <w:p w14:paraId="72486618" w14:textId="0A8846BD" w:rsidR="00FC0D20" w:rsidRPr="00857AF0" w:rsidRDefault="00F41DD7" w:rsidP="00A3722A">
      <w:pPr>
        <w:pStyle w:val="Lijstalinea"/>
        <w:numPr>
          <w:ilvl w:val="0"/>
          <w:numId w:val="22"/>
        </w:numPr>
        <w:rPr>
          <w:rFonts w:cs="Arial"/>
        </w:rPr>
      </w:pPr>
      <w:r w:rsidRPr="00857AF0">
        <w:rPr>
          <w:rFonts w:cs="Arial"/>
        </w:rPr>
        <w:t>Promotie opvanglocatie</w:t>
      </w:r>
      <w:r w:rsidR="001A5D31" w:rsidRPr="00857AF0">
        <w:rPr>
          <w:rFonts w:cs="Arial"/>
        </w:rPr>
        <w:t>.</w:t>
      </w:r>
      <w:r w:rsidR="00A67CBE" w:rsidRPr="00857AF0">
        <w:rPr>
          <w:rFonts w:cs="Arial"/>
        </w:rPr>
        <w:t xml:space="preserve"> </w:t>
      </w:r>
    </w:p>
    <w:p w14:paraId="0E749B9A" w14:textId="780A37DB" w:rsidR="00C733BE" w:rsidRPr="00857AF0" w:rsidRDefault="00B36002" w:rsidP="00A3722A">
      <w:pPr>
        <w:rPr>
          <w:b/>
        </w:rPr>
      </w:pPr>
      <w:r w:rsidRPr="00857AF0">
        <w:rPr>
          <w:b/>
        </w:rPr>
        <w:lastRenderedPageBreak/>
        <w:t>Verstrekking aan derden</w:t>
      </w:r>
    </w:p>
    <w:p w14:paraId="6E553DF8" w14:textId="19F6D7DD" w:rsidR="005B74BE" w:rsidRPr="00857AF0" w:rsidRDefault="000E5FD9" w:rsidP="00A3722A">
      <w:r w:rsidRPr="00857AF0">
        <w:t>Ik zal je</w:t>
      </w:r>
      <w:r w:rsidR="005B74BE" w:rsidRPr="00857AF0">
        <w:t xml:space="preserve"> persoonsgegevens niet delen met derden tenzij:</w:t>
      </w:r>
    </w:p>
    <w:p w14:paraId="1248B2BC" w14:textId="48010EB7" w:rsidR="00DA1376" w:rsidRPr="00857AF0" w:rsidRDefault="00721F5B" w:rsidP="00A3722A">
      <w:pPr>
        <w:pStyle w:val="Lijstalinea"/>
        <w:numPr>
          <w:ilvl w:val="0"/>
          <w:numId w:val="23"/>
        </w:numPr>
        <w:ind w:left="360"/>
      </w:pPr>
      <w:r w:rsidRPr="00857AF0">
        <w:t>J</w:t>
      </w:r>
      <w:r w:rsidR="00E567F6" w:rsidRPr="00857AF0">
        <w:t>e</w:t>
      </w:r>
      <w:r w:rsidR="005B74BE" w:rsidRPr="00857AF0">
        <w:t xml:space="preserve"> hiervoor </w:t>
      </w:r>
      <w:r w:rsidR="008C4B8B" w:rsidRPr="00857AF0">
        <w:t xml:space="preserve">expliciete </w:t>
      </w:r>
      <w:r w:rsidR="00857AF0" w:rsidRPr="00857AF0">
        <w:t>toestemming hebt gegeven.</w:t>
      </w:r>
    </w:p>
    <w:p w14:paraId="2D7CC0E8" w14:textId="228041B8" w:rsidR="005B74BE" w:rsidRPr="00857AF0" w:rsidRDefault="00721F5B" w:rsidP="00A3722A">
      <w:pPr>
        <w:pStyle w:val="Lijstalinea"/>
        <w:numPr>
          <w:ilvl w:val="0"/>
          <w:numId w:val="23"/>
        </w:numPr>
        <w:ind w:left="360"/>
      </w:pPr>
      <w:r w:rsidRPr="00857AF0">
        <w:t>D</w:t>
      </w:r>
      <w:r w:rsidR="005B74BE" w:rsidRPr="00857AF0">
        <w:t>it no</w:t>
      </w:r>
      <w:r w:rsidR="00DA1376" w:rsidRPr="00857AF0">
        <w:t>odzakelijk</w:t>
      </w:r>
      <w:r w:rsidR="005B74BE" w:rsidRPr="00857AF0">
        <w:t xml:space="preserve"> is voor de </w:t>
      </w:r>
      <w:r w:rsidR="004B0647" w:rsidRPr="00857AF0">
        <w:t>uitvoering van onze overeenkomst</w:t>
      </w:r>
      <w:r w:rsidR="00857AF0" w:rsidRPr="00857AF0">
        <w:t>, of</w:t>
      </w:r>
    </w:p>
    <w:p w14:paraId="2A820DE2" w14:textId="27FD6CE8" w:rsidR="00C733BE" w:rsidRPr="00857AF0" w:rsidRDefault="00721F5B" w:rsidP="00A3722A">
      <w:pPr>
        <w:pStyle w:val="Lijstalinea"/>
        <w:numPr>
          <w:ilvl w:val="0"/>
          <w:numId w:val="23"/>
        </w:numPr>
        <w:ind w:left="360"/>
      </w:pPr>
      <w:r w:rsidRPr="00857AF0">
        <w:t>D</w:t>
      </w:r>
      <w:r w:rsidR="00DA1376" w:rsidRPr="00857AF0">
        <w:t xml:space="preserve">it noodzakelijk is om te voldoen aan </w:t>
      </w:r>
      <w:r w:rsidR="0016247B" w:rsidRPr="00857AF0">
        <w:t>een wettelijke verplichting.</w:t>
      </w:r>
    </w:p>
    <w:p w14:paraId="4047B781" w14:textId="77777777" w:rsidR="00857AF0" w:rsidRPr="00857AF0" w:rsidRDefault="00857AF0" w:rsidP="00857AF0"/>
    <w:p w14:paraId="5830DD87" w14:textId="77777777" w:rsidR="00857AF0" w:rsidRPr="00857AF0" w:rsidRDefault="00857AF0" w:rsidP="00857AF0"/>
    <w:p w14:paraId="2CB08DCF" w14:textId="28A16779" w:rsidR="00CC70B6" w:rsidRPr="00857AF0" w:rsidRDefault="00CC70B6" w:rsidP="00857AF0">
      <w:pPr>
        <w:rPr>
          <w:b/>
        </w:rPr>
      </w:pPr>
      <w:r w:rsidRPr="00857AF0">
        <w:rPr>
          <w:b/>
        </w:rPr>
        <w:t>Beveiliging</w:t>
      </w:r>
    </w:p>
    <w:p w14:paraId="1427D5E1" w14:textId="0CD5FCD0" w:rsidR="00C733BE" w:rsidRPr="00857AF0" w:rsidRDefault="00347CD3" w:rsidP="00857AF0">
      <w:r w:rsidRPr="00857AF0">
        <w:t>Ik neem de bescherm</w:t>
      </w:r>
      <w:r w:rsidR="000E5FD9" w:rsidRPr="00857AF0">
        <w:t xml:space="preserve">ing van je </w:t>
      </w:r>
      <w:r w:rsidR="00325E81" w:rsidRPr="00857AF0">
        <w:t>gegevens serieus en neem passende maatregelen om misbruik, verlies, onbevoegde toegang, ongewenste openbaarmaking en ongeoor</w:t>
      </w:r>
      <w:r w:rsidR="00857AF0" w:rsidRPr="00857AF0">
        <w:t>loofde wijziging tegen te gaan.</w:t>
      </w:r>
    </w:p>
    <w:p w14:paraId="08507395" w14:textId="121895D8" w:rsidR="00857AF0" w:rsidRDefault="00857AF0" w:rsidP="00857AF0"/>
    <w:p w14:paraId="54392C0D" w14:textId="77777777" w:rsidR="00857AF0" w:rsidRPr="00857AF0" w:rsidRDefault="00857AF0" w:rsidP="00857AF0"/>
    <w:p w14:paraId="430A7F4F" w14:textId="4C132ADE" w:rsidR="00966AEE" w:rsidRPr="00857AF0" w:rsidRDefault="00B36002" w:rsidP="00857AF0">
      <w:pPr>
        <w:rPr>
          <w:b/>
        </w:rPr>
      </w:pPr>
      <w:r w:rsidRPr="00857AF0">
        <w:rPr>
          <w:b/>
        </w:rPr>
        <w:t>Controle over</w:t>
      </w:r>
      <w:r w:rsidR="004B0647" w:rsidRPr="00857AF0">
        <w:rPr>
          <w:b/>
        </w:rPr>
        <w:t xml:space="preserve"> </w:t>
      </w:r>
      <w:r w:rsidRPr="00857AF0">
        <w:rPr>
          <w:b/>
        </w:rPr>
        <w:t>je</w:t>
      </w:r>
      <w:r w:rsidR="00857AF0" w:rsidRPr="00857AF0">
        <w:rPr>
          <w:b/>
        </w:rPr>
        <w:t xml:space="preserve"> gegevens</w:t>
      </w:r>
    </w:p>
    <w:p w14:paraId="684E7CE7" w14:textId="77777777" w:rsidR="00857AF0" w:rsidRPr="00857AF0" w:rsidRDefault="00966AEE" w:rsidP="00A3722A">
      <w:pPr>
        <w:pStyle w:val="Lijstalinea"/>
        <w:numPr>
          <w:ilvl w:val="0"/>
          <w:numId w:val="23"/>
        </w:numPr>
        <w:ind w:left="360"/>
      </w:pPr>
      <w:r w:rsidRPr="00857AF0">
        <w:t>Je hebt het recht om je persoonsgegevens in te zien, te corrigeren</w:t>
      </w:r>
      <w:r w:rsidR="007809A3" w:rsidRPr="00857AF0">
        <w:t>, te beperken</w:t>
      </w:r>
      <w:r w:rsidRPr="00857AF0">
        <w:t xml:space="preserve"> of te verw</w:t>
      </w:r>
      <w:r w:rsidR="00857AF0" w:rsidRPr="00857AF0">
        <w:t>ijderen.</w:t>
      </w:r>
    </w:p>
    <w:p w14:paraId="7AC1F35A" w14:textId="6753A090" w:rsidR="003C08D6" w:rsidRPr="00857AF0" w:rsidRDefault="00687F4B" w:rsidP="00A3722A">
      <w:pPr>
        <w:pStyle w:val="Lijstalinea"/>
        <w:numPr>
          <w:ilvl w:val="0"/>
          <w:numId w:val="23"/>
        </w:numPr>
        <w:ind w:left="360"/>
      </w:pPr>
      <w:r w:rsidRPr="00857AF0">
        <w:t xml:space="preserve">Ook heb je het recht </w:t>
      </w:r>
      <w:r w:rsidR="003C08D6" w:rsidRPr="00857AF0">
        <w:t xml:space="preserve">om </w:t>
      </w:r>
      <w:r w:rsidR="00966AEE" w:rsidRPr="00857AF0">
        <w:t>eerder verleende toestemmingen voor gege</w:t>
      </w:r>
      <w:r w:rsidR="003C08D6" w:rsidRPr="00857AF0">
        <w:t>vensverwerking in te trekken</w:t>
      </w:r>
      <w:r w:rsidRPr="00857AF0">
        <w:t xml:space="preserve">, </w:t>
      </w:r>
      <w:r w:rsidR="003C08D6" w:rsidRPr="00857AF0">
        <w:t xml:space="preserve">om bezwaar te maken </w:t>
      </w:r>
      <w:r w:rsidR="00857AF0" w:rsidRPr="00857AF0">
        <w:t>tegen de gegevensverwerking</w:t>
      </w:r>
      <w:r w:rsidRPr="00857AF0">
        <w:t xml:space="preserve"> en</w:t>
      </w:r>
      <w:r w:rsidR="004B0647" w:rsidRPr="00857AF0">
        <w:t xml:space="preserve"> om te vragen om overdracht van je gegevens aan jou of aan een ander. </w:t>
      </w:r>
    </w:p>
    <w:p w14:paraId="414E5CE7" w14:textId="2ADA083D" w:rsidR="00966AEE" w:rsidRPr="00857AF0" w:rsidRDefault="004B0647" w:rsidP="00A3722A">
      <w:pPr>
        <w:pStyle w:val="Lijstalinea"/>
        <w:numPr>
          <w:ilvl w:val="0"/>
          <w:numId w:val="23"/>
        </w:numPr>
        <w:ind w:left="360"/>
      </w:pPr>
      <w:r w:rsidRPr="00857AF0">
        <w:t xml:space="preserve">Je hebt het recht om een klacht over de verwerking van je persoonsgegevens in te dienen bij </w:t>
      </w:r>
      <w:r w:rsidR="00857AF0" w:rsidRPr="00857AF0">
        <w:t>de Autoriteit Persoonsgegevens.</w:t>
      </w:r>
    </w:p>
    <w:p w14:paraId="097ACC3A" w14:textId="305BCB7C" w:rsidR="00857AF0" w:rsidRDefault="00857AF0" w:rsidP="00857AF0"/>
    <w:p w14:paraId="4C9A28F1" w14:textId="77777777" w:rsidR="00857AF0" w:rsidRPr="00857AF0" w:rsidRDefault="00857AF0" w:rsidP="00857AF0"/>
    <w:p w14:paraId="2D558743" w14:textId="62B87998" w:rsidR="00325E81" w:rsidRPr="00857AF0" w:rsidRDefault="00325E81" w:rsidP="00857AF0">
      <w:pPr>
        <w:rPr>
          <w:b/>
        </w:rPr>
      </w:pPr>
      <w:r w:rsidRPr="00857AF0">
        <w:rPr>
          <w:b/>
        </w:rPr>
        <w:t>Bewaar</w:t>
      </w:r>
      <w:r w:rsidR="001D52B3" w:rsidRPr="00857AF0">
        <w:rPr>
          <w:b/>
        </w:rPr>
        <w:t>termijnen</w:t>
      </w:r>
    </w:p>
    <w:p w14:paraId="5FD4C4CF" w14:textId="018BFD47" w:rsidR="00966AEE" w:rsidRPr="00857AF0" w:rsidRDefault="000E5FD9" w:rsidP="00857AF0">
      <w:r w:rsidRPr="00857AF0">
        <w:t>Ik bewaar je</w:t>
      </w:r>
      <w:r w:rsidR="00325E81" w:rsidRPr="00857AF0">
        <w:t xml:space="preserve"> persoonsgegevens niet langer dan </w:t>
      </w:r>
      <w:r w:rsidR="00AE7592" w:rsidRPr="00857AF0">
        <w:t xml:space="preserve">noodzakelijk voor het doel waarvoor deze zijn verstrekt, </w:t>
      </w:r>
      <w:r w:rsidR="00325E81" w:rsidRPr="00857AF0">
        <w:t xml:space="preserve">dan wel </w:t>
      </w:r>
      <w:r w:rsidR="00857AF0" w:rsidRPr="00857AF0">
        <w:t>op grond van de wet is vereist.</w:t>
      </w:r>
    </w:p>
    <w:p w14:paraId="72803AA5" w14:textId="512177AC" w:rsidR="00857AF0" w:rsidRDefault="00857AF0" w:rsidP="00857AF0"/>
    <w:p w14:paraId="0BF8DE53" w14:textId="77777777" w:rsidR="00857AF0" w:rsidRPr="00857AF0" w:rsidRDefault="00857AF0" w:rsidP="00857AF0"/>
    <w:p w14:paraId="6E32FC72" w14:textId="2DE77609" w:rsidR="00687F4B" w:rsidRPr="00857AF0" w:rsidRDefault="00B36002" w:rsidP="00857AF0">
      <w:pPr>
        <w:rPr>
          <w:b/>
        </w:rPr>
      </w:pPr>
      <w:r w:rsidRPr="00857AF0">
        <w:rPr>
          <w:b/>
        </w:rPr>
        <w:t>Vragen</w:t>
      </w:r>
    </w:p>
    <w:p w14:paraId="2A4241EB" w14:textId="456E2308" w:rsidR="00B36002" w:rsidRPr="00857AF0" w:rsidRDefault="00DC288B" w:rsidP="00857AF0">
      <w:r w:rsidRPr="00857AF0">
        <w:t xml:space="preserve">Mocht je vragen hebben over de verwerking van je persoonsgegevens, neem dan contact met me op. </w:t>
      </w:r>
    </w:p>
    <w:p w14:paraId="2D42CA91" w14:textId="77777777" w:rsidR="00DC288B" w:rsidRPr="00857AF0" w:rsidRDefault="00DC288B" w:rsidP="00A3722A"/>
    <w:p w14:paraId="4A9E8B16" w14:textId="77777777" w:rsidR="00B15527" w:rsidRDefault="00B15527" w:rsidP="00B15527"/>
    <w:p w14:paraId="3E06D766" w14:textId="27823E58" w:rsidR="00B15527" w:rsidRPr="00A3722A" w:rsidRDefault="00B15527" w:rsidP="00B15527">
      <w:r w:rsidRPr="00857AF0">
        <w:t xml:space="preserve">Deze privacyverklaring is laatst aangepast op </w:t>
      </w:r>
      <w:r>
        <w:t>[datum]</w:t>
      </w:r>
      <w:r w:rsidRPr="00857AF0">
        <w:t xml:space="preserve">. </w:t>
      </w:r>
    </w:p>
    <w:p w14:paraId="4CCA1F93" w14:textId="77777777" w:rsidR="00857AF0" w:rsidRPr="00857AF0" w:rsidRDefault="00857AF0" w:rsidP="00A3722A"/>
    <w:p w14:paraId="49B46513" w14:textId="77777777" w:rsidR="00857AF0" w:rsidRPr="00857AF0" w:rsidRDefault="00857AF0" w:rsidP="00A3722A"/>
    <w:p w14:paraId="2B0D5DB7" w14:textId="77777777" w:rsidR="00857AF0" w:rsidRPr="00857AF0" w:rsidRDefault="00857AF0" w:rsidP="00A3722A"/>
    <w:p w14:paraId="7E90CDA0" w14:textId="77777777" w:rsidR="00857AF0" w:rsidRPr="00857AF0" w:rsidRDefault="00857AF0" w:rsidP="00A3722A"/>
    <w:p w14:paraId="731293AA" w14:textId="77777777" w:rsidR="00857AF0" w:rsidRDefault="00857AF0" w:rsidP="00A3722A"/>
    <w:p w14:paraId="6BBF6938" w14:textId="77777777" w:rsidR="00857AF0" w:rsidRDefault="00857AF0" w:rsidP="00A3722A"/>
    <w:p w14:paraId="5AB0E9AE" w14:textId="77777777" w:rsidR="00857AF0" w:rsidRDefault="00857AF0" w:rsidP="00A3722A"/>
    <w:p w14:paraId="2F9C3A4A" w14:textId="77777777" w:rsidR="00B15527" w:rsidRDefault="00B15527" w:rsidP="00B15527">
      <w:pPr>
        <w:rPr>
          <w:b/>
          <w:i/>
        </w:rPr>
      </w:pPr>
    </w:p>
    <w:p w14:paraId="252D6E3F" w14:textId="3F4AB205" w:rsidR="00B15527" w:rsidRDefault="00B15527" w:rsidP="00B15527">
      <w:pPr>
        <w:rPr>
          <w:b/>
          <w:bCs w:val="0"/>
          <w:i/>
          <w:kern w:val="0"/>
        </w:rPr>
      </w:pPr>
      <w:r>
        <w:rPr>
          <w:b/>
          <w:i/>
        </w:rPr>
        <w:t>Disclaimer</w:t>
      </w:r>
    </w:p>
    <w:p w14:paraId="731A9E8C" w14:textId="7AB63124" w:rsidR="00857AF0" w:rsidRDefault="00B15527" w:rsidP="00A3722A">
      <w:proofErr w:type="spellStart"/>
      <w:r>
        <w:rPr>
          <w:i/>
        </w:rPr>
        <w:t>ViaViela</w:t>
      </w:r>
      <w:proofErr w:type="spellEnd"/>
      <w:r>
        <w:rPr>
          <w:i/>
        </w:rPr>
        <w:t xml:space="preserve"> B.V. (hierna ‘</w:t>
      </w:r>
      <w:proofErr w:type="spellStart"/>
      <w:r>
        <w:rPr>
          <w:i/>
        </w:rPr>
        <w:t>ViaViela</w:t>
      </w:r>
      <w:proofErr w:type="spellEnd"/>
      <w:r>
        <w:rPr>
          <w:i/>
        </w:rPr>
        <w:t>’) heeft de grootste zorgvuldigheid betracht bij de samenstelling van d</w:t>
      </w:r>
      <w:r>
        <w:rPr>
          <w:i/>
        </w:rPr>
        <w:t>it</w:t>
      </w:r>
      <w:r>
        <w:rPr>
          <w:i/>
        </w:rPr>
        <w:t xml:space="preserve"> document. Toch is het mogelijk dat de aangeboden informatie niet (meer) juist is en/of volledig is. </w:t>
      </w:r>
      <w:proofErr w:type="spellStart"/>
      <w:r>
        <w:rPr>
          <w:i/>
        </w:rPr>
        <w:t>ViaViela</w:t>
      </w:r>
      <w:proofErr w:type="spellEnd"/>
      <w:r>
        <w:rPr>
          <w:i/>
        </w:rPr>
        <w:t xml:space="preserve"> aanvaardt geen enkele vorm van aansprakelijkheid voor schade ontstaan door eventuele fouten en/of onvolkomenheden in de aangeboden informatie. Je kunt hieraan geen rechten ontlenen. De informatie verstrekt in d</w:t>
      </w:r>
      <w:r>
        <w:rPr>
          <w:i/>
        </w:rPr>
        <w:t xml:space="preserve">it </w:t>
      </w:r>
      <w:r>
        <w:rPr>
          <w:i/>
        </w:rPr>
        <w:t>document is gebaseerd op algemene uitgangspunten, toepassing op een individuele situatie kan daarom afwijken. Niets uit d</w:t>
      </w:r>
      <w:r>
        <w:rPr>
          <w:i/>
        </w:rPr>
        <w:t xml:space="preserve">it </w:t>
      </w:r>
      <w:r>
        <w:rPr>
          <w:i/>
        </w:rPr>
        <w:t xml:space="preserve">document mag zonder voorafgaande schriftelijke toestemming van </w:t>
      </w:r>
      <w:proofErr w:type="spellStart"/>
      <w:r>
        <w:rPr>
          <w:i/>
        </w:rPr>
        <w:t>ViaViela</w:t>
      </w:r>
      <w:proofErr w:type="spellEnd"/>
      <w:r>
        <w:rPr>
          <w:i/>
        </w:rPr>
        <w:t xml:space="preserve"> worden verveelvoudigd en/of openbaar gemaakt in enige vorm of op enige wijze.</w:t>
      </w:r>
      <w:bookmarkStart w:id="0" w:name="_GoBack"/>
      <w:bookmarkEnd w:id="0"/>
    </w:p>
    <w:sectPr w:rsidR="00857AF0" w:rsidSect="00857AF0">
      <w:headerReference w:type="default" r:id="rId8"/>
      <w:pgSz w:w="12240" w:h="15840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DB76A" w14:textId="77777777" w:rsidR="00A3722A" w:rsidRDefault="00A3722A" w:rsidP="00A3722A">
      <w:r>
        <w:separator/>
      </w:r>
    </w:p>
  </w:endnote>
  <w:endnote w:type="continuationSeparator" w:id="0">
    <w:p w14:paraId="5522DB72" w14:textId="77777777" w:rsidR="00A3722A" w:rsidRDefault="00A3722A" w:rsidP="00A3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FA75" w14:textId="77777777" w:rsidR="00A3722A" w:rsidRDefault="00A3722A" w:rsidP="00A3722A">
      <w:r>
        <w:separator/>
      </w:r>
    </w:p>
  </w:footnote>
  <w:footnote w:type="continuationSeparator" w:id="0">
    <w:p w14:paraId="6AF78985" w14:textId="77777777" w:rsidR="00A3722A" w:rsidRDefault="00A3722A" w:rsidP="00A3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5A2D7" w14:textId="5C72B8C0" w:rsidR="00A3722A" w:rsidRDefault="00A3722A" w:rsidP="00A3722A">
    <w:pPr>
      <w:pStyle w:val="Koptekst"/>
    </w:pPr>
    <w:r>
      <w:tab/>
    </w:r>
    <w:r>
      <w:tab/>
    </w:r>
  </w:p>
  <w:p w14:paraId="6044F3E3" w14:textId="77777777" w:rsidR="00A3722A" w:rsidRDefault="00A3722A" w:rsidP="00A372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082"/>
    <w:multiLevelType w:val="hybridMultilevel"/>
    <w:tmpl w:val="B2C2360E"/>
    <w:lvl w:ilvl="0" w:tplc="019656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CA8B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EF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69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C3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EC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A8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8A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6A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78C5"/>
    <w:multiLevelType w:val="hybridMultilevel"/>
    <w:tmpl w:val="BB72BAFC"/>
    <w:lvl w:ilvl="0" w:tplc="33581F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02C0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34EF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4C21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2E7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74E6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7803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1624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3A89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52F64"/>
    <w:multiLevelType w:val="hybridMultilevel"/>
    <w:tmpl w:val="66124B1E"/>
    <w:lvl w:ilvl="0" w:tplc="EDE29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0686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E7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ABB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84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C3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0A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27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AF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7714"/>
    <w:multiLevelType w:val="hybridMultilevel"/>
    <w:tmpl w:val="30D6EE78"/>
    <w:lvl w:ilvl="0" w:tplc="98E64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20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ED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0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CC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8C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6A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41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4E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A0F0C"/>
    <w:multiLevelType w:val="hybridMultilevel"/>
    <w:tmpl w:val="E1EEEF02"/>
    <w:lvl w:ilvl="0" w:tplc="EACAF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07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FC4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66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61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AB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AE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E7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0C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266C"/>
    <w:multiLevelType w:val="hybridMultilevel"/>
    <w:tmpl w:val="92C65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47750"/>
    <w:multiLevelType w:val="hybridMultilevel"/>
    <w:tmpl w:val="F796EFC2"/>
    <w:lvl w:ilvl="0" w:tplc="68F888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6301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EE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EB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6B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A4D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83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6B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65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1745F"/>
    <w:multiLevelType w:val="multilevel"/>
    <w:tmpl w:val="72A24D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8" w15:restartNumberingAfterBreak="0">
    <w:nsid w:val="36C97DA8"/>
    <w:multiLevelType w:val="hybridMultilevel"/>
    <w:tmpl w:val="F05483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8106A"/>
    <w:multiLevelType w:val="hybridMultilevel"/>
    <w:tmpl w:val="EEEEC978"/>
    <w:lvl w:ilvl="0" w:tplc="F0D4B8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9E03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B7683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84A5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5EDF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96F5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2A47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C86A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B80C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A4665"/>
    <w:multiLevelType w:val="multilevel"/>
    <w:tmpl w:val="C0003F1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1" w15:restartNumberingAfterBreak="0">
    <w:nsid w:val="4CA76264"/>
    <w:multiLevelType w:val="hybridMultilevel"/>
    <w:tmpl w:val="4DA640AC"/>
    <w:lvl w:ilvl="0" w:tplc="31E0D8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F275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5E57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2CA2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68DD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36F6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C405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ECBB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EE16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0A3AE3"/>
    <w:multiLevelType w:val="hybridMultilevel"/>
    <w:tmpl w:val="96581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5D41"/>
    <w:multiLevelType w:val="hybridMultilevel"/>
    <w:tmpl w:val="C3B6C9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182983"/>
    <w:multiLevelType w:val="hybridMultilevel"/>
    <w:tmpl w:val="76CCEB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AF2542"/>
    <w:multiLevelType w:val="hybridMultilevel"/>
    <w:tmpl w:val="23885FF0"/>
    <w:lvl w:ilvl="0" w:tplc="995E25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E5841"/>
    <w:multiLevelType w:val="hybridMultilevel"/>
    <w:tmpl w:val="D9CC2890"/>
    <w:lvl w:ilvl="0" w:tplc="F586A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D44B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88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2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6F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5CD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65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40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C5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44D41"/>
    <w:multiLevelType w:val="hybridMultilevel"/>
    <w:tmpl w:val="95CAFF66"/>
    <w:lvl w:ilvl="0" w:tplc="F54E47B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93A56"/>
    <w:multiLevelType w:val="hybridMultilevel"/>
    <w:tmpl w:val="47063D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15ECD"/>
    <w:multiLevelType w:val="hybridMultilevel"/>
    <w:tmpl w:val="31E47AF0"/>
    <w:lvl w:ilvl="0" w:tplc="A7CA77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CA6BBE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114EA0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0CACC4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FF43E9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5A07EB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24010E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51CE11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E0A357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DF15A5"/>
    <w:multiLevelType w:val="multilevel"/>
    <w:tmpl w:val="28A6F0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1" w15:restartNumberingAfterBreak="0">
    <w:nsid w:val="7A41585E"/>
    <w:multiLevelType w:val="hybridMultilevel"/>
    <w:tmpl w:val="99B42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217D7"/>
    <w:multiLevelType w:val="hybridMultilevel"/>
    <w:tmpl w:val="36FCD6BE"/>
    <w:lvl w:ilvl="0" w:tplc="A9D26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04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C6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0E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27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2B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23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08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0C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6"/>
  </w:num>
  <w:num w:numId="6">
    <w:abstractNumId w:val="22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7"/>
  </w:num>
  <w:num w:numId="16">
    <w:abstractNumId w:val="17"/>
  </w:num>
  <w:num w:numId="17">
    <w:abstractNumId w:val="15"/>
  </w:num>
  <w:num w:numId="18">
    <w:abstractNumId w:val="10"/>
  </w:num>
  <w:num w:numId="19">
    <w:abstractNumId w:val="14"/>
  </w:num>
  <w:num w:numId="20">
    <w:abstractNumId w:val="13"/>
  </w:num>
  <w:num w:numId="21">
    <w:abstractNumId w:val="8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7A"/>
    <w:rsid w:val="0001677D"/>
    <w:rsid w:val="0003074D"/>
    <w:rsid w:val="00057FC3"/>
    <w:rsid w:val="00063F43"/>
    <w:rsid w:val="000939ED"/>
    <w:rsid w:val="000B6F51"/>
    <w:rsid w:val="000B7046"/>
    <w:rsid w:val="000D341F"/>
    <w:rsid w:val="000E5FD9"/>
    <w:rsid w:val="00116E4B"/>
    <w:rsid w:val="001451BA"/>
    <w:rsid w:val="0016247B"/>
    <w:rsid w:val="00173A47"/>
    <w:rsid w:val="00182F57"/>
    <w:rsid w:val="001A5D31"/>
    <w:rsid w:val="001D52B3"/>
    <w:rsid w:val="001F497A"/>
    <w:rsid w:val="00205B12"/>
    <w:rsid w:val="00220EE2"/>
    <w:rsid w:val="00221B6F"/>
    <w:rsid w:val="002427EF"/>
    <w:rsid w:val="00282B06"/>
    <w:rsid w:val="00293DE5"/>
    <w:rsid w:val="00294E0F"/>
    <w:rsid w:val="0029680B"/>
    <w:rsid w:val="002A0A21"/>
    <w:rsid w:val="002C3C82"/>
    <w:rsid w:val="00325E81"/>
    <w:rsid w:val="0034233A"/>
    <w:rsid w:val="00347CD3"/>
    <w:rsid w:val="00357126"/>
    <w:rsid w:val="00373CBC"/>
    <w:rsid w:val="003850E2"/>
    <w:rsid w:val="003C08D6"/>
    <w:rsid w:val="003C2F3A"/>
    <w:rsid w:val="003F1ECE"/>
    <w:rsid w:val="00423C5C"/>
    <w:rsid w:val="00434BFF"/>
    <w:rsid w:val="00457D20"/>
    <w:rsid w:val="00462DB3"/>
    <w:rsid w:val="00472852"/>
    <w:rsid w:val="004A2C06"/>
    <w:rsid w:val="004B0647"/>
    <w:rsid w:val="004B7DC7"/>
    <w:rsid w:val="004F2C05"/>
    <w:rsid w:val="005256C5"/>
    <w:rsid w:val="0053056B"/>
    <w:rsid w:val="0059559F"/>
    <w:rsid w:val="005B74BE"/>
    <w:rsid w:val="00607722"/>
    <w:rsid w:val="0062087B"/>
    <w:rsid w:val="00623901"/>
    <w:rsid w:val="006616CF"/>
    <w:rsid w:val="00666265"/>
    <w:rsid w:val="00687F4B"/>
    <w:rsid w:val="006C4C70"/>
    <w:rsid w:val="00707626"/>
    <w:rsid w:val="00721F5B"/>
    <w:rsid w:val="00770154"/>
    <w:rsid w:val="007809A3"/>
    <w:rsid w:val="007A17C5"/>
    <w:rsid w:val="007C66C9"/>
    <w:rsid w:val="007D6FBA"/>
    <w:rsid w:val="007D747A"/>
    <w:rsid w:val="00800F9E"/>
    <w:rsid w:val="00822AC6"/>
    <w:rsid w:val="00830BEF"/>
    <w:rsid w:val="00857AF0"/>
    <w:rsid w:val="0088621F"/>
    <w:rsid w:val="00894875"/>
    <w:rsid w:val="008A1554"/>
    <w:rsid w:val="008B715C"/>
    <w:rsid w:val="008C4B8B"/>
    <w:rsid w:val="008F1DFD"/>
    <w:rsid w:val="00907001"/>
    <w:rsid w:val="00966AEE"/>
    <w:rsid w:val="00984C44"/>
    <w:rsid w:val="00986D70"/>
    <w:rsid w:val="009A390E"/>
    <w:rsid w:val="009A6BE5"/>
    <w:rsid w:val="009D08B9"/>
    <w:rsid w:val="00A3142B"/>
    <w:rsid w:val="00A3722A"/>
    <w:rsid w:val="00A542D2"/>
    <w:rsid w:val="00A67CBE"/>
    <w:rsid w:val="00A70C64"/>
    <w:rsid w:val="00A77624"/>
    <w:rsid w:val="00A8373F"/>
    <w:rsid w:val="00A84E5C"/>
    <w:rsid w:val="00AB0385"/>
    <w:rsid w:val="00AE7592"/>
    <w:rsid w:val="00AF5536"/>
    <w:rsid w:val="00AF6ABA"/>
    <w:rsid w:val="00B15527"/>
    <w:rsid w:val="00B2373E"/>
    <w:rsid w:val="00B31C78"/>
    <w:rsid w:val="00B36002"/>
    <w:rsid w:val="00B972B0"/>
    <w:rsid w:val="00BD37E0"/>
    <w:rsid w:val="00BF51CA"/>
    <w:rsid w:val="00C0345C"/>
    <w:rsid w:val="00C43352"/>
    <w:rsid w:val="00C733BE"/>
    <w:rsid w:val="00C85039"/>
    <w:rsid w:val="00CA08C4"/>
    <w:rsid w:val="00CB4C16"/>
    <w:rsid w:val="00CC70B6"/>
    <w:rsid w:val="00CD57F4"/>
    <w:rsid w:val="00CE2321"/>
    <w:rsid w:val="00CF3EAB"/>
    <w:rsid w:val="00CF512C"/>
    <w:rsid w:val="00D04657"/>
    <w:rsid w:val="00D262AB"/>
    <w:rsid w:val="00D26F8B"/>
    <w:rsid w:val="00D746A0"/>
    <w:rsid w:val="00DA1376"/>
    <w:rsid w:val="00DC288B"/>
    <w:rsid w:val="00DD1E08"/>
    <w:rsid w:val="00DF3A9E"/>
    <w:rsid w:val="00E055AB"/>
    <w:rsid w:val="00E371F3"/>
    <w:rsid w:val="00E37F8A"/>
    <w:rsid w:val="00E55481"/>
    <w:rsid w:val="00E567F6"/>
    <w:rsid w:val="00E878CF"/>
    <w:rsid w:val="00EC6301"/>
    <w:rsid w:val="00ED6203"/>
    <w:rsid w:val="00F17A58"/>
    <w:rsid w:val="00F301E7"/>
    <w:rsid w:val="00F41DD7"/>
    <w:rsid w:val="00F50B24"/>
    <w:rsid w:val="00F52809"/>
    <w:rsid w:val="00F66EEF"/>
    <w:rsid w:val="00F70892"/>
    <w:rsid w:val="00FA117A"/>
    <w:rsid w:val="00FA46C5"/>
    <w:rsid w:val="00FB77CB"/>
    <w:rsid w:val="00FC0D20"/>
    <w:rsid w:val="00FC0E65"/>
    <w:rsid w:val="00FC2EDF"/>
    <w:rsid w:val="00FC7B00"/>
    <w:rsid w:val="00FD0624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433F"/>
  <w15:docId w15:val="{57FD2DDE-4DDA-482F-AB25-C98B22C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722A"/>
    <w:pPr>
      <w:spacing w:before="0" w:beforeAutospacing="0" w:after="0" w:afterAutospacing="0" w:line="280" w:lineRule="atLeast"/>
    </w:pPr>
    <w:rPr>
      <w:bCs/>
      <w:kern w:val="36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3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5">
    <w:name w:val="heading 5"/>
    <w:basedOn w:val="Standaard"/>
    <w:link w:val="Kop5Char"/>
    <w:uiPriority w:val="9"/>
    <w:qFormat/>
    <w:rsid w:val="008B21C9"/>
    <w:pPr>
      <w:shd w:val="clear" w:color="auto" w:fill="FFFFFF"/>
      <w:outlineLvl w:val="4"/>
    </w:pPr>
    <w:rPr>
      <w:rFonts w:ascii="Arial" w:eastAsia="Times New Roman" w:hAnsi="Arial" w:cs="Arial"/>
      <w:b/>
      <w:bCs w:val="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D1F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D1FB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1FB8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C1D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1DB9"/>
  </w:style>
  <w:style w:type="paragraph" w:styleId="Voettekst">
    <w:name w:val="footer"/>
    <w:basedOn w:val="Standaard"/>
    <w:link w:val="VoettekstChar"/>
    <w:uiPriority w:val="99"/>
    <w:unhideWhenUsed/>
    <w:rsid w:val="00FC1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1DB9"/>
  </w:style>
  <w:style w:type="character" w:styleId="Nadruk">
    <w:name w:val="Emphasis"/>
    <w:basedOn w:val="Standaardalinea-lettertype"/>
    <w:uiPriority w:val="20"/>
    <w:qFormat/>
    <w:rsid w:val="00FC1DB9"/>
    <w:rPr>
      <w:i/>
      <w:iCs/>
    </w:rPr>
  </w:style>
  <w:style w:type="paragraph" w:styleId="Lijstalinea">
    <w:name w:val="List Paragraph"/>
    <w:basedOn w:val="Standaard"/>
    <w:uiPriority w:val="34"/>
    <w:qFormat/>
    <w:rsid w:val="00D51A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78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78DE"/>
    <w:rPr>
      <w:rFonts w:ascii="Segoe UI" w:hAnsi="Segoe UI" w:cs="Segoe UI"/>
      <w:sz w:val="18"/>
      <w:szCs w:val="18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8B21C9"/>
    <w:rPr>
      <w:rFonts w:ascii="Arial" w:eastAsia="Times New Roman" w:hAnsi="Arial" w:cs="Arial"/>
      <w:b/>
      <w:bCs/>
      <w:sz w:val="20"/>
      <w:szCs w:val="20"/>
      <w:shd w:val="clear" w:color="auto" w:fill="FFFFFF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33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330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3300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3300"/>
    <w:rPr>
      <w:b/>
      <w:bCs w:val="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3300"/>
    <w:rPr>
      <w:b/>
      <w:bCs/>
      <w:sz w:val="20"/>
      <w:szCs w:val="2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37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Geenafstand">
    <w:name w:val="No Spacing"/>
    <w:uiPriority w:val="1"/>
    <w:qFormat/>
    <w:rsid w:val="002C3C82"/>
    <w:pPr>
      <w:autoSpaceDE w:val="0"/>
      <w:autoSpaceDN w:val="0"/>
      <w:adjustRightInd w:val="0"/>
      <w:spacing w:before="0" w:beforeAutospacing="0" w:after="0" w:afterAutospacing="0" w:line="100" w:lineRule="atLeast"/>
    </w:pPr>
    <w:rPr>
      <w:rFonts w:ascii="Calibri" w:eastAsia="Times New Roman" w:hAnsi="SimSun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D574-EE2E-41EA-8326-FF1E682F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B12AFEB2</Template>
  <TotalTime>0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Zomers</dc:creator>
  <cp:lastModifiedBy>m.verhoeven00000</cp:lastModifiedBy>
  <cp:revision>2</cp:revision>
  <cp:lastPrinted>2018-06-05T07:11:00Z</cp:lastPrinted>
  <dcterms:created xsi:type="dcterms:W3CDTF">2018-07-10T21:37:00Z</dcterms:created>
  <dcterms:modified xsi:type="dcterms:W3CDTF">2018-07-10T21:37:00Z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handel1">
    <vt:lpwstr>hkn</vt:lpwstr>
  </property>
  <property fmtid="{D5CDD505-2E9C-101B-9397-08002B2CF9AE}" pid="3" name="behandelaarid">
    <vt:lpwstr>020</vt:lpwstr>
  </property>
  <property fmtid="{D5CDD505-2E9C-101B-9397-08002B2CF9AE}" pid="4" name="contact">
    <vt:lpwstr>mr. H. Knotter</vt:lpwstr>
  </property>
  <property fmtid="{D5CDD505-2E9C-101B-9397-08002B2CF9AE}" pid="5" name="contactemail">
    <vt:lpwstr>hermanknotter@lxa.nl</vt:lpwstr>
  </property>
  <property fmtid="{D5CDD505-2E9C-101B-9397-08002B2CF9AE}" pid="6" name="contactfunctie">
    <vt:lpwstr>Advocaat</vt:lpwstr>
  </property>
  <property fmtid="{D5CDD505-2E9C-101B-9397-08002B2CF9AE}" pid="7" name="contacttelefoon">
    <vt:lpwstr>+31 (0)73 700 36 00</vt:lpwstr>
  </property>
  <property fmtid="{D5CDD505-2E9C-101B-9397-08002B2CF9AE}" pid="8" name="documentnaam">
    <vt:lpwstr>Privacyverklaring Viaviela.nl opmerkingen LXA.docx</vt:lpwstr>
  </property>
  <property fmtid="{D5CDD505-2E9C-101B-9397-08002B2CF9AE}" pid="9" name="dossiernummer">
    <vt:lpwstr>20177341</vt:lpwstr>
  </property>
  <property fmtid="{D5CDD505-2E9C-101B-9397-08002B2CF9AE}" pid="10" name="notaris">
    <vt:lpwstr>hkn</vt:lpwstr>
  </property>
  <property fmtid="{D5CDD505-2E9C-101B-9397-08002B2CF9AE}" pid="11" name="notarisid">
    <vt:lpwstr>020</vt:lpwstr>
  </property>
</Properties>
</file>